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683B" w14:textId="118F8176"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935A17">
        <w:rPr>
          <w:rFonts w:ascii="Times New Roman" w:hAnsi="Times New Roman"/>
          <w:b/>
          <w:sz w:val="32"/>
          <w:szCs w:val="32"/>
        </w:rPr>
        <w:t xml:space="preserve">an </w:t>
      </w:r>
      <w:r w:rsidR="000D0FB2">
        <w:rPr>
          <w:rFonts w:ascii="Times New Roman" w:hAnsi="Times New Roman"/>
          <w:b/>
          <w:sz w:val="32"/>
          <w:szCs w:val="32"/>
        </w:rPr>
        <w:t>Invited</w:t>
      </w:r>
      <w:r w:rsidRPr="008240B1">
        <w:rPr>
          <w:rFonts w:ascii="Times New Roman" w:hAnsi="Times New Roman"/>
          <w:b/>
          <w:sz w:val="32"/>
          <w:szCs w:val="32"/>
        </w:rPr>
        <w:t xml:space="preserve"> </w:t>
      </w:r>
      <w:r w:rsidR="00B80F3D">
        <w:rPr>
          <w:rFonts w:ascii="Times New Roman" w:hAnsi="Times New Roman"/>
          <w:b/>
          <w:sz w:val="32"/>
          <w:szCs w:val="32"/>
        </w:rPr>
        <w:t>Track</w:t>
      </w:r>
      <w:r w:rsidRPr="008240B1">
        <w:rPr>
          <w:rFonts w:ascii="Times New Roman" w:hAnsi="Times New Roman"/>
          <w:b/>
          <w:sz w:val="32"/>
          <w:szCs w:val="32"/>
        </w:rPr>
        <w:t xml:space="preserve"> </w:t>
      </w:r>
      <w:r w:rsidR="000D0FB2">
        <w:rPr>
          <w:rFonts w:ascii="Times New Roman" w:hAnsi="Times New Roman"/>
          <w:b/>
          <w:sz w:val="32"/>
          <w:szCs w:val="32"/>
        </w:rPr>
        <w:t>for</w:t>
      </w:r>
      <w:r w:rsidRPr="008240B1">
        <w:rPr>
          <w:rFonts w:ascii="Times New Roman" w:hAnsi="Times New Roman"/>
          <w:b/>
          <w:sz w:val="32"/>
          <w:szCs w:val="32"/>
        </w:rPr>
        <w:t xml:space="preserve"> </w:t>
      </w:r>
      <w:r w:rsidR="000D0FB2">
        <w:rPr>
          <w:rFonts w:ascii="Times New Roman" w:eastAsia="PMingLiU" w:hAnsi="Times New Roman"/>
          <w:b/>
          <w:sz w:val="32"/>
          <w:szCs w:val="32"/>
          <w:lang w:eastAsia="zh-TW"/>
        </w:rPr>
        <w:t>ICSS 202</w:t>
      </w:r>
      <w:r w:rsidR="00E51F5D">
        <w:rPr>
          <w:rFonts w:ascii="Times New Roman" w:eastAsia="PMingLiU" w:hAnsi="Times New Roman"/>
          <w:b/>
          <w:sz w:val="32"/>
          <w:szCs w:val="32"/>
          <w:lang w:eastAsia="zh-TW"/>
        </w:rPr>
        <w:t>2</w:t>
      </w:r>
    </w:p>
    <w:p w14:paraId="7F5098F7" w14:textId="77777777"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4E5C9C1E" w14:textId="6472ECD2" w:rsidR="00176E9A" w:rsidRPr="00E51F5D" w:rsidRDefault="00176E9A" w:rsidP="0027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F5D">
        <w:rPr>
          <w:rFonts w:ascii="Times New Roman" w:eastAsia="PMingLiU" w:hAnsi="Times New Roman"/>
          <w:sz w:val="24"/>
          <w:szCs w:val="24"/>
          <w:lang w:eastAsia="zh-TW"/>
        </w:rPr>
        <w:t xml:space="preserve">Conference website: </w:t>
      </w:r>
      <w:hyperlink r:id="rId8" w:history="1">
        <w:r w:rsidR="00E51F5D" w:rsidRPr="00E51F5D">
          <w:rPr>
            <w:rStyle w:val="Hyperlink"/>
            <w:rFonts w:ascii="Times New Roman" w:eastAsia="PMingLiU" w:hAnsi="Times New Roman"/>
            <w:sz w:val="24"/>
            <w:szCs w:val="24"/>
            <w:lang w:eastAsia="zh-TW"/>
          </w:rPr>
          <w:t>https://icss2022.servicescienceglobal.org</w:t>
        </w:r>
      </w:hyperlink>
      <w:r w:rsidR="00E51F5D" w:rsidRPr="00E51F5D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C935FA" w:rsidRPr="00E51F5D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0705AA31" w14:textId="4327A6A1" w:rsidR="00176E9A" w:rsidRPr="00E51F5D" w:rsidRDefault="00176E9A" w:rsidP="002712EA">
      <w:pPr>
        <w:spacing w:after="0" w:line="240" w:lineRule="auto"/>
        <w:jc w:val="both"/>
        <w:rPr>
          <w:rFonts w:ascii="Times New Roman" w:eastAsia="PMingLiU" w:hAnsi="Times New Roman"/>
          <w:b/>
          <w:u w:val="single"/>
          <w:lang w:eastAsia="zh-TW"/>
        </w:rPr>
      </w:pPr>
    </w:p>
    <w:p w14:paraId="21EE3F0D" w14:textId="72436D07" w:rsidR="00E51F5D" w:rsidRPr="00E51F5D" w:rsidRDefault="00585C5D" w:rsidP="00E51F5D">
      <w:pPr>
        <w:pStyle w:val="Header"/>
        <w:spacing w:after="0"/>
        <w:rPr>
          <w:rStyle w:val="Hyperlink"/>
          <w:sz w:val="22"/>
          <w:szCs w:val="22"/>
        </w:rPr>
      </w:pPr>
      <w:r w:rsidRPr="00E51F5D">
        <w:rPr>
          <w:rFonts w:ascii="Times New Roman" w:hAnsi="Times New Roman"/>
          <w:sz w:val="22"/>
          <w:szCs w:val="22"/>
        </w:rPr>
        <w:t>Please email your proposal to</w:t>
      </w:r>
      <w:r w:rsidR="009E2FD2" w:rsidRPr="00E51F5D">
        <w:rPr>
          <w:rFonts w:ascii="Times New Roman" w:hAnsi="Times New Roman"/>
          <w:sz w:val="22"/>
          <w:szCs w:val="22"/>
        </w:rPr>
        <w:t xml:space="preserve"> the</w:t>
      </w:r>
      <w:r w:rsidRPr="00E51F5D">
        <w:rPr>
          <w:rFonts w:ascii="Times New Roman" w:hAnsi="Times New Roman"/>
          <w:sz w:val="22"/>
          <w:szCs w:val="22"/>
        </w:rPr>
        <w:t xml:space="preserve"> Program Chair</w:t>
      </w:r>
      <w:r w:rsidR="00E51F5D" w:rsidRPr="00E51F5D">
        <w:rPr>
          <w:rFonts w:ascii="Times New Roman" w:hAnsi="Times New Roman"/>
          <w:sz w:val="22"/>
          <w:szCs w:val="22"/>
        </w:rPr>
        <w:t>s</w:t>
      </w:r>
      <w:r w:rsidRPr="00E51F5D">
        <w:rPr>
          <w:rFonts w:ascii="Times New Roman" w:hAnsi="Times New Roman"/>
          <w:sz w:val="22"/>
          <w:szCs w:val="22"/>
        </w:rPr>
        <w:t>:</w:t>
      </w:r>
      <w:r w:rsidR="00E51F5D" w:rsidRPr="00E51F5D">
        <w:rPr>
          <w:rFonts w:ascii="Times New Roman" w:hAnsi="Times New Roman"/>
          <w:sz w:val="22"/>
          <w:szCs w:val="22"/>
        </w:rPr>
        <w:t xml:space="preserve"> </w:t>
      </w:r>
      <w:r w:rsidRPr="00E51F5D">
        <w:rPr>
          <w:rFonts w:ascii="Times New Roman" w:hAnsi="Times New Roman"/>
          <w:sz w:val="22"/>
          <w:szCs w:val="22"/>
        </w:rPr>
        <w:tab/>
        <w:t xml:space="preserve">Prof. </w:t>
      </w:r>
      <w:proofErr w:type="spellStart"/>
      <w:r w:rsidR="00E51F5D" w:rsidRPr="00E51F5D">
        <w:rPr>
          <w:rFonts w:ascii="Times New Roman" w:hAnsi="Times New Roman"/>
          <w:sz w:val="22"/>
          <w:szCs w:val="22"/>
        </w:rPr>
        <w:t>Youakim</w:t>
      </w:r>
      <w:proofErr w:type="spellEnd"/>
      <w:r w:rsidR="00E51F5D" w:rsidRPr="00E51F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1F5D" w:rsidRPr="00E51F5D">
        <w:rPr>
          <w:rFonts w:ascii="Times New Roman" w:hAnsi="Times New Roman"/>
          <w:sz w:val="22"/>
          <w:szCs w:val="22"/>
        </w:rPr>
        <w:t>Badr</w:t>
      </w:r>
      <w:proofErr w:type="spellEnd"/>
      <w:r w:rsidRPr="00E51F5D">
        <w:rPr>
          <w:rFonts w:ascii="Times New Roman" w:hAnsi="Times New Roman"/>
          <w:sz w:val="22"/>
          <w:szCs w:val="22"/>
        </w:rPr>
        <w:t xml:space="preserve">, </w:t>
      </w:r>
      <w:r w:rsidR="00E51F5D" w:rsidRPr="00E51F5D">
        <w:rPr>
          <w:rFonts w:ascii="Times New Roman" w:hAnsi="Times New Roman"/>
          <w:sz w:val="22"/>
          <w:szCs w:val="22"/>
        </w:rPr>
        <w:t xml:space="preserve">Prof. </w:t>
      </w:r>
      <w:proofErr w:type="spellStart"/>
      <w:r w:rsidR="00E51F5D" w:rsidRPr="00E51F5D">
        <w:rPr>
          <w:rFonts w:ascii="Times New Roman" w:hAnsi="Times New Roman"/>
          <w:sz w:val="22"/>
          <w:szCs w:val="22"/>
        </w:rPr>
        <w:t>Youakim</w:t>
      </w:r>
      <w:proofErr w:type="spellEnd"/>
      <w:r w:rsidR="00E51F5D" w:rsidRPr="00E51F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1F5D" w:rsidRPr="00E51F5D">
        <w:rPr>
          <w:rFonts w:ascii="Times New Roman" w:hAnsi="Times New Roman"/>
          <w:sz w:val="22"/>
          <w:szCs w:val="22"/>
        </w:rPr>
        <w:t>Badr</w:t>
      </w:r>
      <w:proofErr w:type="spellEnd"/>
      <w:r w:rsidR="00E51F5D" w:rsidRPr="00E51F5D">
        <w:rPr>
          <w:rFonts w:ascii="Times New Roman" w:hAnsi="Times New Roman"/>
          <w:sz w:val="22"/>
          <w:szCs w:val="22"/>
        </w:rPr>
        <w:t xml:space="preserve"> (</w:t>
      </w:r>
      <w:hyperlink r:id="rId9" w:history="1">
        <w:r w:rsidR="00E51F5D" w:rsidRPr="00E51F5D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yzb61@psu.edu</w:t>
        </w:r>
      </w:hyperlink>
      <w:r w:rsidR="00E51F5D" w:rsidRPr="00E51F5D">
        <w:rPr>
          <w:rFonts w:ascii="Times New Roman" w:hAnsi="Times New Roman"/>
          <w:sz w:val="22"/>
          <w:szCs w:val="22"/>
        </w:rPr>
        <w:t xml:space="preserve">) and Prof. </w:t>
      </w:r>
      <w:proofErr w:type="spellStart"/>
      <w:r w:rsidR="00E51F5D" w:rsidRPr="00E51F5D">
        <w:rPr>
          <w:rFonts w:ascii="Times New Roman" w:hAnsi="Times New Roman"/>
          <w:sz w:val="22"/>
          <w:szCs w:val="22"/>
        </w:rPr>
        <w:t>Canrong</w:t>
      </w:r>
      <w:proofErr w:type="spellEnd"/>
      <w:r w:rsidR="00E51F5D" w:rsidRPr="00E51F5D">
        <w:rPr>
          <w:rFonts w:ascii="Times New Roman" w:hAnsi="Times New Roman"/>
          <w:sz w:val="22"/>
          <w:szCs w:val="22"/>
        </w:rPr>
        <w:t xml:space="preserve"> Zhang (</w:t>
      </w:r>
      <w:hyperlink r:id="rId10" w:history="1">
        <w:r w:rsidR="00E51F5D" w:rsidRPr="00E51F5D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crzhang@sz.tsinghua.edu.cn</w:t>
        </w:r>
      </w:hyperlink>
      <w:r w:rsidR="00E51F5D" w:rsidRPr="00E51F5D">
        <w:rPr>
          <w:rFonts w:ascii="Times New Roman" w:hAnsi="Times New Roman"/>
          <w:sz w:val="22"/>
          <w:szCs w:val="22"/>
        </w:rPr>
        <w:t>).</w:t>
      </w:r>
      <w:r w:rsidR="00E51F5D" w:rsidRPr="00E51F5D">
        <w:rPr>
          <w:sz w:val="22"/>
          <w:szCs w:val="22"/>
        </w:rPr>
        <w:t xml:space="preserve">    </w:t>
      </w:r>
    </w:p>
    <w:p w14:paraId="603EF0FC" w14:textId="77777777" w:rsidR="00585C5D" w:rsidRDefault="00585C5D" w:rsidP="002712EA">
      <w:pPr>
        <w:spacing w:after="0" w:line="240" w:lineRule="auto"/>
        <w:jc w:val="both"/>
        <w:rPr>
          <w:rFonts w:ascii="Times New Roman" w:eastAsia="PMingLiU" w:hAnsi="Times New Roman"/>
          <w:b/>
          <w:u w:val="single"/>
          <w:lang w:eastAsia="zh-TW"/>
        </w:rPr>
      </w:pPr>
    </w:p>
    <w:p w14:paraId="52092D8C" w14:textId="184C2376"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PMingLiU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</w:p>
    <w:p w14:paraId="45252A67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</w:p>
    <w:p w14:paraId="5AA1EB08" w14:textId="76253BC5" w:rsidR="008E7F16" w:rsidRPr="00DA2202" w:rsidRDefault="00386ADF" w:rsidP="008E7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2202">
        <w:rPr>
          <w:rFonts w:ascii="Times New Roman" w:eastAsia="PMingLiU" w:hAnsi="Times New Roman"/>
          <w:bCs/>
          <w:lang w:eastAsia="zh-TW"/>
        </w:rPr>
        <w:t>[</w:t>
      </w:r>
      <w:r w:rsidR="00C06EC0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Please </w:t>
      </w:r>
      <w:r w:rsidR="00B37688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provide </w:t>
      </w:r>
      <w:proofErr w:type="gramStart"/>
      <w:r w:rsidR="00B37688" w:rsidRPr="00DA2202">
        <w:rPr>
          <w:rFonts w:ascii="Times New Roman" w:eastAsia="PMingLiU" w:hAnsi="Times New Roman"/>
          <w:bCs/>
          <w:highlight w:val="lightGray"/>
          <w:lang w:eastAsia="zh-TW"/>
        </w:rPr>
        <w:t>a brief summary</w:t>
      </w:r>
      <w:proofErr w:type="gramEnd"/>
      <w:r w:rsidR="00B37688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 explaining the goal of </w:t>
      </w:r>
      <w:r w:rsidR="000D0FB2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your invited </w:t>
      </w:r>
      <w:r w:rsidR="00B80F3D">
        <w:rPr>
          <w:rFonts w:ascii="Times New Roman" w:eastAsia="PMingLiU" w:hAnsi="Times New Roman"/>
          <w:bCs/>
          <w:highlight w:val="lightGray"/>
          <w:lang w:eastAsia="zh-TW"/>
        </w:rPr>
        <w:t>track</w:t>
      </w:r>
      <w:r w:rsidR="00767B89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 and relate your proposal to the </w:t>
      </w:r>
      <w:r w:rsidR="00B37688" w:rsidRPr="00DA2202">
        <w:rPr>
          <w:rFonts w:ascii="Times New Roman" w:eastAsia="PMingLiU" w:hAnsi="Times New Roman"/>
          <w:bCs/>
          <w:highlight w:val="lightGray"/>
          <w:lang w:eastAsia="zh-TW"/>
        </w:rPr>
        <w:t>topics</w:t>
      </w:r>
      <w:r w:rsidR="00767B89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 of </w:t>
      </w:r>
      <w:r w:rsidR="008E7F16" w:rsidRPr="00DA2202">
        <w:rPr>
          <w:rFonts w:ascii="Times New Roman" w:eastAsia="PMingLiU" w:hAnsi="Times New Roman"/>
          <w:bCs/>
          <w:highlight w:val="lightGray"/>
          <w:lang w:eastAsia="zh-TW"/>
        </w:rPr>
        <w:t>20</w:t>
      </w:r>
      <w:r w:rsidR="000D0FB2" w:rsidRPr="00DA2202">
        <w:rPr>
          <w:rFonts w:ascii="Times New Roman" w:eastAsia="PMingLiU" w:hAnsi="Times New Roman"/>
          <w:bCs/>
          <w:highlight w:val="lightGray"/>
          <w:lang w:eastAsia="zh-TW"/>
        </w:rPr>
        <w:t>2</w:t>
      </w:r>
      <w:r w:rsidR="00E51F5D">
        <w:rPr>
          <w:rFonts w:ascii="Times New Roman" w:eastAsia="PMingLiU" w:hAnsi="Times New Roman"/>
          <w:bCs/>
          <w:highlight w:val="lightGray"/>
          <w:lang w:eastAsia="zh-TW"/>
        </w:rPr>
        <w:t>2</w:t>
      </w:r>
      <w:r w:rsidR="008E7F16" w:rsidRPr="00DA2202">
        <w:rPr>
          <w:rFonts w:ascii="Times New Roman" w:eastAsia="PMingLiU" w:hAnsi="Times New Roman"/>
          <w:bCs/>
          <w:highlight w:val="lightGray"/>
          <w:lang w:eastAsia="zh-TW"/>
        </w:rPr>
        <w:t xml:space="preserve"> INFORMS Conference on Service Science</w:t>
      </w:r>
      <w:r w:rsidR="00B80F3D">
        <w:rPr>
          <w:rFonts w:ascii="Times New Roman" w:eastAsia="PMingLiU" w:hAnsi="Times New Roman"/>
          <w:bCs/>
          <w:highlight w:val="lightGray"/>
          <w:lang w:eastAsia="zh-TW"/>
        </w:rPr>
        <w:t xml:space="preserve"> if possible</w:t>
      </w:r>
      <w:r w:rsidR="00767B89" w:rsidRPr="00DA2202">
        <w:rPr>
          <w:rFonts w:ascii="Times New Roman" w:eastAsia="PMingLiU" w:hAnsi="Times New Roman"/>
          <w:bCs/>
          <w:highlight w:val="lightGray"/>
          <w:lang w:eastAsia="zh-TW"/>
        </w:rPr>
        <w:t>.</w:t>
      </w:r>
      <w:r w:rsidRPr="00DA2202">
        <w:rPr>
          <w:rFonts w:ascii="Times New Roman" w:eastAsia="PMingLiU" w:hAnsi="Times New Roman"/>
          <w:bCs/>
          <w:lang w:eastAsia="zh-TW"/>
        </w:rPr>
        <w:t xml:space="preserve">] </w:t>
      </w:r>
    </w:p>
    <w:p w14:paraId="7FE2A5B7" w14:textId="27502317" w:rsidR="00795BA5" w:rsidRPr="00E51F5D" w:rsidRDefault="008E7F16" w:rsidP="00DA2202">
      <w:pPr>
        <w:pStyle w:val="Default"/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B522F" w:rsidRPr="00E219CD">
        <w:rPr>
          <w:rFonts w:ascii="Times New Roman" w:hAnsi="Times New Roman"/>
          <w:bCs/>
        </w:rPr>
        <w:t xml:space="preserve"> </w:t>
      </w:r>
    </w:p>
    <w:p w14:paraId="3D4C9E99" w14:textId="23E7B210" w:rsidR="002712EA" w:rsidRPr="0043017C" w:rsidRDefault="00B80F3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Track</w:t>
      </w:r>
      <w:r w:rsidR="002712EA" w:rsidRPr="00C86C1B">
        <w:rPr>
          <w:rFonts w:ascii="Times New Roman" w:hAnsi="Times New Roman"/>
          <w:b/>
          <w:u w:val="single"/>
        </w:rPr>
        <w:t xml:space="preserve"> Title: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14:paraId="3F6D37D6" w14:textId="0BBDF152" w:rsidR="002712EA" w:rsidRPr="00C86C1B" w:rsidRDefault="00B80F3D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>
        <w:rPr>
          <w:rFonts w:ascii="Times New Roman" w:eastAsiaTheme="minorEastAsia" w:hAnsi="Times New Roman"/>
          <w:lang w:eastAsia="zh-TW"/>
        </w:rPr>
        <w:t>(</w:t>
      </w:r>
      <w:r w:rsidR="0043017C">
        <w:rPr>
          <w:rFonts w:ascii="Times New Roman" w:eastAsiaTheme="minorEastAsia" w:hAnsi="Times New Roman"/>
          <w:lang w:eastAsia="zh-TW"/>
        </w:rPr>
        <w:t xml:space="preserve">A </w:t>
      </w:r>
      <w:r>
        <w:rPr>
          <w:rFonts w:ascii="Times New Roman" w:eastAsiaTheme="minorEastAsia" w:hAnsi="Times New Roman"/>
          <w:lang w:eastAsia="zh-TW"/>
        </w:rPr>
        <w:t>track</w:t>
      </w:r>
      <w:r w:rsidR="0043017C">
        <w:rPr>
          <w:rFonts w:ascii="Times New Roman" w:eastAsiaTheme="minorEastAsia" w:hAnsi="Times New Roman"/>
          <w:lang w:eastAsia="zh-TW"/>
        </w:rPr>
        <w:t xml:space="preserve"> </w:t>
      </w:r>
      <w:r w:rsidR="00035C0C">
        <w:rPr>
          <w:rFonts w:ascii="Times New Roman" w:eastAsiaTheme="minorEastAsia" w:hAnsi="Times New Roman"/>
          <w:lang w:eastAsia="zh-TW"/>
        </w:rPr>
        <w:t xml:space="preserve">typically has </w:t>
      </w:r>
      <w:r w:rsidR="0093322C">
        <w:rPr>
          <w:rFonts w:ascii="Times New Roman" w:eastAsiaTheme="minorEastAsia" w:hAnsi="Times New Roman"/>
          <w:lang w:eastAsia="zh-TW"/>
        </w:rPr>
        <w:t>2</w:t>
      </w:r>
      <w:r w:rsidR="00035C0C">
        <w:rPr>
          <w:rFonts w:ascii="Times New Roman" w:eastAsiaTheme="minorEastAsia" w:hAnsi="Times New Roman"/>
          <w:lang w:eastAsia="zh-TW"/>
        </w:rPr>
        <w:t xml:space="preserve"> or more sessions (</w:t>
      </w:r>
      <w:r w:rsidR="0093322C">
        <w:rPr>
          <w:rFonts w:ascii="Times New Roman" w:eastAsiaTheme="minorEastAsia" w:hAnsi="Times New Roman"/>
          <w:lang w:eastAsia="zh-TW"/>
        </w:rPr>
        <w:t>8</w:t>
      </w:r>
      <w:r w:rsidR="00035C0C">
        <w:rPr>
          <w:rFonts w:ascii="Times New Roman" w:eastAsiaTheme="minorEastAsia" w:hAnsi="Times New Roman"/>
          <w:lang w:eastAsia="zh-TW"/>
        </w:rPr>
        <w:t xml:space="preserve"> or more submissions including full papers and abstracts)</w:t>
      </w:r>
      <w:r w:rsidR="0043017C">
        <w:rPr>
          <w:rFonts w:ascii="Times New Roman" w:eastAsiaTheme="minorEastAsia" w:hAnsi="Times New Roman"/>
          <w:lang w:eastAsia="zh-TW"/>
        </w:rPr>
        <w:t xml:space="preserve">. </w:t>
      </w:r>
      <w:r w:rsidR="00035C0C">
        <w:rPr>
          <w:rFonts w:ascii="Times New Roman" w:eastAsiaTheme="minorEastAsia" w:hAnsi="Times New Roman"/>
          <w:lang w:eastAsia="zh-TW"/>
        </w:rPr>
        <w:t>Track chairs may invite session chairs to organize and solicit submissions. In addition, non-invited c</w:t>
      </w:r>
      <w:r>
        <w:rPr>
          <w:rFonts w:ascii="Times New Roman" w:eastAsiaTheme="minorEastAsia" w:hAnsi="Times New Roman"/>
          <w:lang w:eastAsia="zh-TW"/>
        </w:rPr>
        <w:t xml:space="preserve">onference authors might voluntarily submit their work to your track when they see their studies have a good fit for your track.)  </w:t>
      </w:r>
      <w:r w:rsidR="0043017C">
        <w:rPr>
          <w:rFonts w:ascii="Times New Roman" w:eastAsiaTheme="minorEastAsia" w:hAnsi="Times New Roman"/>
          <w:lang w:eastAsia="zh-TW"/>
        </w:rPr>
        <w:t xml:space="preserve"> </w:t>
      </w:r>
    </w:p>
    <w:p w14:paraId="4E752D69" w14:textId="77777777" w:rsidR="00795BA5" w:rsidRPr="00C86C1B" w:rsidRDefault="00795BA5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1EBB0E2F" w14:textId="2D097B9B" w:rsidR="00B2379D" w:rsidRDefault="00585C5D" w:rsidP="002712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Track</w:t>
      </w:r>
      <w:r w:rsidR="00B2379D">
        <w:rPr>
          <w:rFonts w:ascii="Times New Roman" w:hAnsi="Times New Roman"/>
          <w:b/>
          <w:u w:val="single"/>
        </w:rPr>
        <w:t xml:space="preserve"> Chair(s)</w:t>
      </w:r>
      <w:r w:rsidR="002712EA" w:rsidRPr="00C86C1B">
        <w:rPr>
          <w:rFonts w:ascii="Times New Roman" w:hAnsi="Times New Roman"/>
          <w:b/>
          <w:u w:val="single"/>
        </w:rPr>
        <w:t>: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</w:p>
    <w:p w14:paraId="1CE5717A" w14:textId="6E2F1164" w:rsidR="002712EA" w:rsidRPr="00C86C1B" w:rsidRDefault="00794723" w:rsidP="00091FA6">
      <w:pPr>
        <w:spacing w:after="0" w:line="240" w:lineRule="auto"/>
        <w:ind w:left="48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2712EA" w:rsidRPr="00C86C1B">
        <w:rPr>
          <w:rFonts w:ascii="Times New Roman" w:hAnsi="Times New Roman"/>
        </w:rPr>
        <w:t xml:space="preserve">,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293F0AE5" w14:textId="47B63CDD" w:rsidR="002712EA" w:rsidRPr="00C86C1B" w:rsidRDefault="002712EA" w:rsidP="00091FA6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="00091FA6">
        <w:rPr>
          <w:rFonts w:ascii="Times New Roman" w:hAnsi="Times New Roman"/>
        </w:rPr>
        <w:tab/>
      </w:r>
      <w:r w:rsidR="00794723" w:rsidRPr="00C86C1B">
        <w:rPr>
          <w:rFonts w:ascii="Times New Roman" w:eastAsia="PMingLiU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7291C828" w14:textId="68BF5F43" w:rsidR="00CB562A" w:rsidRPr="00C86C1B" w:rsidRDefault="002712EA" w:rsidP="00091FA6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11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5DB8A5FC" w14:textId="77777777" w:rsidR="00851F12" w:rsidRPr="00C86C1B" w:rsidRDefault="00794723" w:rsidP="00091FA6">
      <w:pPr>
        <w:spacing w:after="0" w:line="240" w:lineRule="auto"/>
        <w:ind w:left="480" w:firstLine="48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eastAsia="PMingLiU" w:hAnsi="Times New Roman"/>
          <w:lang w:eastAsia="zh-TW"/>
        </w:rPr>
        <w:t>Phone: +[</w:t>
      </w:r>
      <w:r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PMingLiU" w:hAnsi="Times New Roman"/>
          <w:lang w:eastAsia="zh-TW"/>
        </w:rPr>
        <w:t>] – [</w:t>
      </w:r>
      <w:r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PMingLiU" w:hAnsi="Times New Roman"/>
          <w:lang w:eastAsia="zh-TW"/>
        </w:rPr>
        <w:t>]</w:t>
      </w:r>
    </w:p>
    <w:p w14:paraId="0FC48D57" w14:textId="77777777" w:rsidR="002712EA" w:rsidRPr="00C86C1B" w:rsidRDefault="002712EA" w:rsidP="00091FA6">
      <w:pPr>
        <w:spacing w:after="0" w:line="240" w:lineRule="auto"/>
        <w:jc w:val="both"/>
        <w:rPr>
          <w:rFonts w:ascii="Times New Roman" w:hAnsi="Times New Roman"/>
        </w:rPr>
      </w:pPr>
    </w:p>
    <w:p w14:paraId="026EFF74" w14:textId="77777777" w:rsidR="00815A16" w:rsidRPr="00C86C1B" w:rsidRDefault="00794723" w:rsidP="00091FA6">
      <w:pPr>
        <w:spacing w:after="0" w:line="240" w:lineRule="auto"/>
        <w:ind w:left="48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774AA522" w14:textId="77777777" w:rsidR="00815A16" w:rsidRPr="00C86C1B" w:rsidRDefault="003633B8" w:rsidP="00091FA6">
      <w:pPr>
        <w:spacing w:after="0" w:line="240" w:lineRule="auto"/>
        <w:ind w:left="48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05ADF8B4" w14:textId="77777777" w:rsidR="00815A16" w:rsidRPr="00C86C1B" w:rsidRDefault="00815A16" w:rsidP="00091FA6">
      <w:pPr>
        <w:spacing w:after="0" w:line="240" w:lineRule="auto"/>
        <w:ind w:left="48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12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7E2AB26E" w14:textId="77777777" w:rsidR="00851F12" w:rsidRPr="00C86C1B" w:rsidRDefault="00815A16" w:rsidP="00091FA6">
      <w:pPr>
        <w:spacing w:after="0" w:line="240" w:lineRule="auto"/>
        <w:ind w:left="96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r w:rsidR="00794723" w:rsidRPr="00C86C1B">
        <w:rPr>
          <w:rFonts w:ascii="Times New Roman" w:eastAsia="PMingLiU" w:hAnsi="Times New Roman"/>
          <w:lang w:eastAsia="zh-TW"/>
        </w:rPr>
        <w:t>+[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PMingLiU" w:hAnsi="Times New Roman"/>
          <w:lang w:eastAsia="zh-TW"/>
        </w:rPr>
        <w:t>] – 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14:paraId="61FA6A92" w14:textId="77777777" w:rsidR="00795BA5" w:rsidRPr="00C86C1B" w:rsidRDefault="00795BA5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3675720E" w14:textId="47210269" w:rsidR="002712EA" w:rsidRPr="00C86C1B" w:rsidRDefault="0093322C" w:rsidP="002712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Session Chairs</w:t>
      </w:r>
      <w:r w:rsidR="00D96CB3">
        <w:rPr>
          <w:rFonts w:ascii="Times New Roman" w:hAnsi="Times New Roman"/>
          <w:b/>
          <w:u w:val="single"/>
        </w:rPr>
        <w:t xml:space="preserve"> if known for now</w:t>
      </w:r>
      <w:r w:rsidR="002712EA" w:rsidRPr="00C86C1B">
        <w:rPr>
          <w:rFonts w:ascii="Times New Roman" w:hAnsi="Times New Roman"/>
          <w:b/>
          <w:u w:val="single"/>
        </w:rPr>
        <w:t>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</w:p>
    <w:p w14:paraId="565BE3D7" w14:textId="10B67DCF" w:rsidR="0093322C" w:rsidRPr="00091FA6" w:rsidRDefault="0093322C" w:rsidP="009332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3322C">
        <w:rPr>
          <w:rFonts w:ascii="Times New Roman" w:hAnsi="Times New Roman"/>
          <w:b/>
          <w:u w:val="single"/>
        </w:rPr>
        <w:t>Session Title:</w:t>
      </w:r>
      <w:r w:rsidRPr="0093322C">
        <w:rPr>
          <w:rFonts w:ascii="Times New Roman" w:hAnsi="Times New Roman"/>
        </w:rPr>
        <w:t xml:space="preserve"> </w:t>
      </w:r>
      <w:r w:rsidRPr="0093322C">
        <w:rPr>
          <w:rFonts w:ascii="Times New Roman" w:hAnsi="Times New Roman"/>
        </w:rPr>
        <w:tab/>
      </w:r>
      <w:r w:rsidRPr="0093322C">
        <w:rPr>
          <w:rFonts w:ascii="Times New Roman" w:hAnsi="Times New Roman"/>
        </w:rPr>
        <w:tab/>
      </w:r>
      <w:r w:rsidRPr="0093322C">
        <w:rPr>
          <w:rFonts w:ascii="Times New Roman" w:eastAsiaTheme="minorEastAsia" w:hAnsi="Times New Roman"/>
          <w:lang w:eastAsia="zh-TW"/>
        </w:rPr>
        <w:t>[</w:t>
      </w:r>
      <w:r w:rsidRPr="0093322C">
        <w:rPr>
          <w:rFonts w:ascii="Times New Roman" w:eastAsia="PMingLiU" w:hAnsi="Times New Roman"/>
          <w:highlight w:val="lightGray"/>
          <w:lang w:eastAsia="zh-TW"/>
        </w:rPr>
        <w:t>Insert the session title here</w:t>
      </w:r>
      <w:r w:rsidRPr="0093322C">
        <w:rPr>
          <w:rFonts w:ascii="Times New Roman" w:eastAsia="PMingLiU" w:hAnsi="Times New Roman"/>
          <w:lang w:eastAsia="zh-TW"/>
        </w:rPr>
        <w:t>]</w:t>
      </w:r>
    </w:p>
    <w:p w14:paraId="44053A54" w14:textId="77777777" w:rsidR="00091FA6" w:rsidRPr="0093322C" w:rsidRDefault="00091FA6" w:rsidP="00091FA6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b/>
          <w:u w:val="single"/>
        </w:rPr>
      </w:pPr>
    </w:p>
    <w:p w14:paraId="722E3745" w14:textId="77777777" w:rsidR="0093322C" w:rsidRPr="0093322C" w:rsidRDefault="0093322C" w:rsidP="0093322C">
      <w:pPr>
        <w:spacing w:after="0" w:line="240" w:lineRule="auto"/>
        <w:ind w:left="1440"/>
        <w:jc w:val="both"/>
        <w:rPr>
          <w:rFonts w:ascii="Times New Roman" w:eastAsiaTheme="minorEastAsia" w:hAnsi="Times New Roman"/>
          <w:lang w:eastAsia="zh-TW"/>
        </w:rPr>
      </w:pPr>
      <w:r w:rsidRPr="0093322C">
        <w:rPr>
          <w:rFonts w:ascii="Times New Roman" w:eastAsiaTheme="minorEastAsia" w:hAnsi="Times New Roman"/>
          <w:lang w:eastAsia="zh-TW"/>
        </w:rPr>
        <w:t>[</w:t>
      </w:r>
      <w:r w:rsidRPr="0093322C">
        <w:rPr>
          <w:rFonts w:ascii="Times New Roman" w:eastAsiaTheme="minorEastAsia" w:hAnsi="Times New Roman"/>
          <w:highlight w:val="lightGray"/>
          <w:lang w:eastAsia="zh-TW"/>
        </w:rPr>
        <w:t>Name of First Organizer</w:t>
      </w:r>
      <w:r w:rsidRPr="0093322C">
        <w:rPr>
          <w:rFonts w:ascii="Times New Roman" w:eastAsiaTheme="minorEastAsia" w:hAnsi="Times New Roman"/>
          <w:lang w:eastAsia="zh-TW"/>
        </w:rPr>
        <w:t>]</w:t>
      </w:r>
      <w:r w:rsidRPr="0093322C">
        <w:rPr>
          <w:rFonts w:ascii="Times New Roman" w:hAnsi="Times New Roman"/>
        </w:rPr>
        <w:t xml:space="preserve">, </w:t>
      </w:r>
      <w:r w:rsidRPr="0093322C">
        <w:rPr>
          <w:rFonts w:ascii="Times New Roman" w:eastAsiaTheme="minorEastAsia" w:hAnsi="Times New Roman"/>
          <w:lang w:eastAsia="zh-TW"/>
        </w:rPr>
        <w:t>[</w:t>
      </w:r>
      <w:r w:rsidRPr="0093322C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93322C">
        <w:rPr>
          <w:rFonts w:ascii="Times New Roman" w:eastAsiaTheme="minorEastAsia" w:hAnsi="Times New Roman"/>
          <w:lang w:eastAsia="zh-TW"/>
        </w:rPr>
        <w:t>]</w:t>
      </w:r>
    </w:p>
    <w:p w14:paraId="720B51E4" w14:textId="12979424" w:rsidR="0093322C" w:rsidRPr="0093322C" w:rsidRDefault="0093322C" w:rsidP="0093322C">
      <w:pPr>
        <w:spacing w:after="0" w:line="240" w:lineRule="auto"/>
        <w:ind w:left="1440"/>
        <w:jc w:val="both"/>
        <w:rPr>
          <w:rFonts w:ascii="Times New Roman" w:eastAsiaTheme="minorEastAsia" w:hAnsi="Times New Roman"/>
          <w:lang w:eastAsia="zh-TW"/>
        </w:rPr>
      </w:pPr>
      <w:r w:rsidRPr="0093322C">
        <w:rPr>
          <w:rFonts w:ascii="Times New Roman" w:eastAsia="PMingLiU" w:hAnsi="Times New Roman"/>
          <w:lang w:eastAsia="zh-TW"/>
        </w:rPr>
        <w:t>[</w:t>
      </w:r>
      <w:r w:rsidRPr="0093322C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93322C">
        <w:rPr>
          <w:rFonts w:ascii="Times New Roman" w:eastAsiaTheme="minorEastAsia" w:hAnsi="Times New Roman"/>
          <w:lang w:eastAsia="zh-TW"/>
        </w:rPr>
        <w:t>]</w:t>
      </w:r>
    </w:p>
    <w:p w14:paraId="37519389" w14:textId="7E2340E1" w:rsidR="0093322C" w:rsidRPr="0093322C" w:rsidRDefault="0093322C" w:rsidP="0093322C">
      <w:pPr>
        <w:spacing w:after="0" w:line="240" w:lineRule="auto"/>
        <w:ind w:left="1440"/>
        <w:jc w:val="both"/>
        <w:rPr>
          <w:rFonts w:ascii="Times New Roman" w:eastAsiaTheme="minorEastAsia" w:hAnsi="Times New Roman"/>
          <w:lang w:eastAsia="zh-TW"/>
        </w:rPr>
      </w:pPr>
      <w:r w:rsidRPr="0093322C">
        <w:rPr>
          <w:rFonts w:ascii="Times New Roman" w:hAnsi="Times New Roman"/>
          <w:lang w:val="it-IT"/>
        </w:rPr>
        <w:t>E-mail</w:t>
      </w:r>
      <w:r w:rsidRPr="0093322C">
        <w:rPr>
          <w:rFonts w:ascii="Times New Roman" w:eastAsiaTheme="minorEastAsia" w:hAnsi="Times New Roman"/>
          <w:lang w:eastAsia="zh-TW"/>
        </w:rPr>
        <w:t xml:space="preserve">: </w:t>
      </w:r>
      <w:hyperlink r:id="rId13" w:history="1">
        <w:r w:rsidRPr="0093322C">
          <w:rPr>
            <w:rFonts w:ascii="Times New Roman" w:eastAsiaTheme="minorEastAsia" w:hAnsi="Times New Roman"/>
            <w:lang w:eastAsia="zh-TW"/>
          </w:rPr>
          <w:t>[</w:t>
        </w:r>
      </w:hyperlink>
      <w:r w:rsidRPr="0093322C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Pr="0093322C">
        <w:rPr>
          <w:rFonts w:ascii="Times New Roman" w:eastAsiaTheme="minorEastAsia" w:hAnsi="Times New Roman"/>
          <w:lang w:eastAsia="zh-TW"/>
        </w:rPr>
        <w:t>]</w:t>
      </w:r>
    </w:p>
    <w:p w14:paraId="4F95C469" w14:textId="77777777" w:rsidR="0093322C" w:rsidRPr="0093322C" w:rsidRDefault="0093322C" w:rsidP="0093322C">
      <w:pPr>
        <w:spacing w:after="0" w:line="240" w:lineRule="auto"/>
        <w:ind w:left="1440"/>
        <w:jc w:val="both"/>
        <w:rPr>
          <w:rFonts w:ascii="Times New Roman" w:eastAsia="PMingLiU" w:hAnsi="Times New Roman"/>
          <w:lang w:eastAsia="zh-TW"/>
        </w:rPr>
      </w:pPr>
      <w:r w:rsidRPr="0093322C">
        <w:rPr>
          <w:rFonts w:ascii="Times New Roman" w:eastAsia="PMingLiU" w:hAnsi="Times New Roman"/>
          <w:lang w:eastAsia="zh-TW"/>
        </w:rPr>
        <w:t xml:space="preserve">Phone: </w:t>
      </w:r>
      <w:proofErr w:type="gramStart"/>
      <w:r w:rsidRPr="0093322C">
        <w:rPr>
          <w:rFonts w:ascii="Times New Roman" w:eastAsia="PMingLiU" w:hAnsi="Times New Roman"/>
          <w:lang w:eastAsia="zh-TW"/>
        </w:rPr>
        <w:t>+[</w:t>
      </w:r>
      <w:proofErr w:type="gramEnd"/>
      <w:r w:rsidRPr="0093322C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93322C">
        <w:rPr>
          <w:rFonts w:ascii="Times New Roman" w:eastAsia="PMingLiU" w:hAnsi="Times New Roman"/>
          <w:lang w:eastAsia="zh-TW"/>
        </w:rPr>
        <w:t>] – [</w:t>
      </w:r>
      <w:r w:rsidRPr="0093322C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93322C">
        <w:rPr>
          <w:rFonts w:ascii="Times New Roman" w:eastAsia="PMingLiU" w:hAnsi="Times New Roman"/>
          <w:lang w:eastAsia="zh-TW"/>
        </w:rPr>
        <w:t>]</w:t>
      </w:r>
    </w:p>
    <w:p w14:paraId="1A2D328B" w14:textId="77777777" w:rsidR="0093322C" w:rsidRPr="001E212E" w:rsidRDefault="0093322C" w:rsidP="0093322C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766C9A1D" w14:textId="77777777" w:rsidR="00091FA6" w:rsidRPr="00091FA6" w:rsidRDefault="00091FA6" w:rsidP="00091F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3322C">
        <w:rPr>
          <w:rFonts w:ascii="Times New Roman" w:hAnsi="Times New Roman"/>
          <w:b/>
          <w:u w:val="single"/>
        </w:rPr>
        <w:t>Session Title:</w:t>
      </w:r>
      <w:r w:rsidRPr="0093322C">
        <w:rPr>
          <w:rFonts w:ascii="Times New Roman" w:hAnsi="Times New Roman"/>
        </w:rPr>
        <w:t xml:space="preserve"> </w:t>
      </w:r>
      <w:r w:rsidRPr="0093322C">
        <w:rPr>
          <w:rFonts w:ascii="Times New Roman" w:hAnsi="Times New Roman"/>
        </w:rPr>
        <w:tab/>
      </w:r>
      <w:r w:rsidRPr="0093322C">
        <w:rPr>
          <w:rFonts w:ascii="Times New Roman" w:hAnsi="Times New Roman"/>
        </w:rPr>
        <w:tab/>
      </w:r>
      <w:r w:rsidRPr="0093322C">
        <w:rPr>
          <w:rFonts w:ascii="Times New Roman" w:eastAsiaTheme="minorEastAsia" w:hAnsi="Times New Roman"/>
          <w:lang w:eastAsia="zh-TW"/>
        </w:rPr>
        <w:t>[</w:t>
      </w:r>
      <w:r w:rsidRPr="0093322C">
        <w:rPr>
          <w:rFonts w:ascii="Times New Roman" w:eastAsia="PMingLiU" w:hAnsi="Times New Roman"/>
          <w:highlight w:val="lightGray"/>
          <w:lang w:eastAsia="zh-TW"/>
        </w:rPr>
        <w:t>Insert the session title here</w:t>
      </w:r>
      <w:r w:rsidRPr="0093322C">
        <w:rPr>
          <w:rFonts w:ascii="Times New Roman" w:eastAsia="PMingLiU" w:hAnsi="Times New Roman"/>
          <w:lang w:eastAsia="zh-TW"/>
        </w:rPr>
        <w:t>]</w:t>
      </w:r>
    </w:p>
    <w:p w14:paraId="3F6135C2" w14:textId="77777777" w:rsidR="00091FA6" w:rsidRPr="0093322C" w:rsidRDefault="00091FA6" w:rsidP="00091FA6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b/>
          <w:u w:val="single"/>
        </w:rPr>
      </w:pPr>
    </w:p>
    <w:p w14:paraId="0F582A9F" w14:textId="77777777" w:rsidR="00091FA6" w:rsidRPr="0093322C" w:rsidRDefault="00091FA6" w:rsidP="00091FA6">
      <w:pPr>
        <w:spacing w:after="0" w:line="240" w:lineRule="auto"/>
        <w:ind w:left="1440"/>
        <w:jc w:val="both"/>
        <w:rPr>
          <w:rFonts w:ascii="Times New Roman" w:eastAsiaTheme="minorEastAsia" w:hAnsi="Times New Roman"/>
          <w:lang w:eastAsia="zh-TW"/>
        </w:rPr>
      </w:pPr>
      <w:r w:rsidRPr="0093322C">
        <w:rPr>
          <w:rFonts w:ascii="Times New Roman" w:eastAsiaTheme="minorEastAsia" w:hAnsi="Times New Roman"/>
          <w:lang w:eastAsia="zh-TW"/>
        </w:rPr>
        <w:t>[</w:t>
      </w:r>
      <w:r w:rsidRPr="0093322C">
        <w:rPr>
          <w:rFonts w:ascii="Times New Roman" w:eastAsiaTheme="minorEastAsia" w:hAnsi="Times New Roman"/>
          <w:highlight w:val="lightGray"/>
          <w:lang w:eastAsia="zh-TW"/>
        </w:rPr>
        <w:t>Name of First Organizer</w:t>
      </w:r>
      <w:r w:rsidRPr="0093322C">
        <w:rPr>
          <w:rFonts w:ascii="Times New Roman" w:eastAsiaTheme="minorEastAsia" w:hAnsi="Times New Roman"/>
          <w:lang w:eastAsia="zh-TW"/>
        </w:rPr>
        <w:t>]</w:t>
      </w:r>
      <w:r w:rsidRPr="0093322C">
        <w:rPr>
          <w:rFonts w:ascii="Times New Roman" w:hAnsi="Times New Roman"/>
        </w:rPr>
        <w:t xml:space="preserve">, </w:t>
      </w:r>
      <w:r w:rsidRPr="0093322C">
        <w:rPr>
          <w:rFonts w:ascii="Times New Roman" w:eastAsiaTheme="minorEastAsia" w:hAnsi="Times New Roman"/>
          <w:lang w:eastAsia="zh-TW"/>
        </w:rPr>
        <w:t>[</w:t>
      </w:r>
      <w:r w:rsidRPr="0093322C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93322C">
        <w:rPr>
          <w:rFonts w:ascii="Times New Roman" w:eastAsiaTheme="minorEastAsia" w:hAnsi="Times New Roman"/>
          <w:lang w:eastAsia="zh-TW"/>
        </w:rPr>
        <w:t>]</w:t>
      </w:r>
    </w:p>
    <w:p w14:paraId="4467D2C1" w14:textId="77777777" w:rsidR="00091FA6" w:rsidRPr="0093322C" w:rsidRDefault="00091FA6" w:rsidP="00091FA6">
      <w:pPr>
        <w:spacing w:after="0" w:line="240" w:lineRule="auto"/>
        <w:ind w:left="1440"/>
        <w:jc w:val="both"/>
        <w:rPr>
          <w:rFonts w:ascii="Times New Roman" w:eastAsiaTheme="minorEastAsia" w:hAnsi="Times New Roman"/>
          <w:lang w:eastAsia="zh-TW"/>
        </w:rPr>
      </w:pPr>
      <w:r w:rsidRPr="0093322C">
        <w:rPr>
          <w:rFonts w:ascii="Times New Roman" w:eastAsia="PMingLiU" w:hAnsi="Times New Roman"/>
          <w:lang w:eastAsia="zh-TW"/>
        </w:rPr>
        <w:t>[</w:t>
      </w:r>
      <w:r w:rsidRPr="0093322C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93322C">
        <w:rPr>
          <w:rFonts w:ascii="Times New Roman" w:eastAsiaTheme="minorEastAsia" w:hAnsi="Times New Roman"/>
          <w:lang w:eastAsia="zh-TW"/>
        </w:rPr>
        <w:t>]</w:t>
      </w:r>
    </w:p>
    <w:p w14:paraId="5E0D0A68" w14:textId="77777777" w:rsidR="00091FA6" w:rsidRPr="0093322C" w:rsidRDefault="00091FA6" w:rsidP="00091FA6">
      <w:pPr>
        <w:spacing w:after="0" w:line="240" w:lineRule="auto"/>
        <w:ind w:left="1440"/>
        <w:jc w:val="both"/>
        <w:rPr>
          <w:rFonts w:ascii="Times New Roman" w:eastAsiaTheme="minorEastAsia" w:hAnsi="Times New Roman"/>
          <w:lang w:eastAsia="zh-TW"/>
        </w:rPr>
      </w:pPr>
      <w:r w:rsidRPr="0093322C">
        <w:rPr>
          <w:rFonts w:ascii="Times New Roman" w:hAnsi="Times New Roman"/>
          <w:lang w:val="it-IT"/>
        </w:rPr>
        <w:t>E-mail</w:t>
      </w:r>
      <w:r w:rsidRPr="0093322C">
        <w:rPr>
          <w:rFonts w:ascii="Times New Roman" w:eastAsiaTheme="minorEastAsia" w:hAnsi="Times New Roman"/>
          <w:lang w:eastAsia="zh-TW"/>
        </w:rPr>
        <w:t xml:space="preserve">: </w:t>
      </w:r>
      <w:hyperlink r:id="rId14" w:history="1">
        <w:r w:rsidRPr="0093322C">
          <w:rPr>
            <w:rFonts w:ascii="Times New Roman" w:eastAsiaTheme="minorEastAsia" w:hAnsi="Times New Roman"/>
            <w:lang w:eastAsia="zh-TW"/>
          </w:rPr>
          <w:t>[</w:t>
        </w:r>
      </w:hyperlink>
      <w:r w:rsidRPr="0093322C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Pr="0093322C">
        <w:rPr>
          <w:rFonts w:ascii="Times New Roman" w:eastAsiaTheme="minorEastAsia" w:hAnsi="Times New Roman"/>
          <w:lang w:eastAsia="zh-TW"/>
        </w:rPr>
        <w:t>]</w:t>
      </w:r>
    </w:p>
    <w:p w14:paraId="35551EE2" w14:textId="77777777" w:rsidR="00091FA6" w:rsidRPr="0093322C" w:rsidRDefault="00091FA6" w:rsidP="00091FA6">
      <w:pPr>
        <w:spacing w:after="0" w:line="240" w:lineRule="auto"/>
        <w:ind w:left="1440"/>
        <w:jc w:val="both"/>
        <w:rPr>
          <w:rFonts w:ascii="Times New Roman" w:eastAsia="PMingLiU" w:hAnsi="Times New Roman"/>
          <w:lang w:eastAsia="zh-TW"/>
        </w:rPr>
      </w:pPr>
      <w:r w:rsidRPr="0093322C">
        <w:rPr>
          <w:rFonts w:ascii="Times New Roman" w:eastAsia="PMingLiU" w:hAnsi="Times New Roman"/>
          <w:lang w:eastAsia="zh-TW"/>
        </w:rPr>
        <w:t xml:space="preserve">Phone: </w:t>
      </w:r>
      <w:proofErr w:type="gramStart"/>
      <w:r w:rsidRPr="0093322C">
        <w:rPr>
          <w:rFonts w:ascii="Times New Roman" w:eastAsia="PMingLiU" w:hAnsi="Times New Roman"/>
          <w:lang w:eastAsia="zh-TW"/>
        </w:rPr>
        <w:t>+[</w:t>
      </w:r>
      <w:proofErr w:type="gramEnd"/>
      <w:r w:rsidRPr="0093322C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93322C">
        <w:rPr>
          <w:rFonts w:ascii="Times New Roman" w:eastAsia="PMingLiU" w:hAnsi="Times New Roman"/>
          <w:lang w:eastAsia="zh-TW"/>
        </w:rPr>
        <w:t>] – [</w:t>
      </w:r>
      <w:r w:rsidRPr="0093322C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93322C">
        <w:rPr>
          <w:rFonts w:ascii="Times New Roman" w:eastAsia="PMingLiU" w:hAnsi="Times New Roman"/>
          <w:lang w:eastAsia="zh-TW"/>
        </w:rPr>
        <w:t>]</w:t>
      </w:r>
    </w:p>
    <w:p w14:paraId="7ED96E62" w14:textId="77777777" w:rsidR="00091FA6" w:rsidRDefault="00091FA6" w:rsidP="00AB000A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2413BFE3" w14:textId="7A35D92C" w:rsidR="0043017C" w:rsidRDefault="00E219CD" w:rsidP="00AB000A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eastAsia="PMingLiU" w:hAnsi="Times New Roman"/>
          <w:color w:val="000000"/>
          <w:lang w:eastAsia="zh-TW"/>
        </w:rPr>
        <w:t>…….</w:t>
      </w:r>
    </w:p>
    <w:p w14:paraId="09129999" w14:textId="5B8EA37C" w:rsidR="009016CC" w:rsidRPr="00C86C1B" w:rsidRDefault="009016CC" w:rsidP="00AB000A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eastAsia="PMingLiU" w:hAnsi="Times New Roman"/>
          <w:color w:val="000000"/>
          <w:lang w:eastAsia="zh-TW"/>
        </w:rPr>
        <w:t>(</w:t>
      </w:r>
      <w:r w:rsidR="00B231C9">
        <w:rPr>
          <w:rFonts w:ascii="Times New Roman" w:eastAsia="PMingLiU" w:hAnsi="Times New Roman"/>
          <w:color w:val="000000"/>
          <w:lang w:eastAsia="zh-TW"/>
        </w:rPr>
        <w:t>After you submit your proposal, y</w:t>
      </w:r>
      <w:r>
        <w:rPr>
          <w:rFonts w:ascii="Times New Roman" w:eastAsia="PMingLiU" w:hAnsi="Times New Roman"/>
          <w:color w:val="000000"/>
          <w:lang w:eastAsia="zh-TW"/>
        </w:rPr>
        <w:t xml:space="preserve">ou </w:t>
      </w:r>
      <w:r w:rsidR="00B231C9">
        <w:rPr>
          <w:rFonts w:ascii="Times New Roman" w:eastAsia="PMingLiU" w:hAnsi="Times New Roman"/>
          <w:color w:val="000000"/>
          <w:lang w:eastAsia="zh-TW"/>
        </w:rPr>
        <w:t>can</w:t>
      </w:r>
      <w:r>
        <w:rPr>
          <w:rFonts w:ascii="Times New Roman" w:eastAsia="PMingLiU" w:hAnsi="Times New Roman"/>
          <w:color w:val="000000"/>
          <w:lang w:eastAsia="zh-TW"/>
        </w:rPr>
        <w:t xml:space="preserve"> continue to invite </w:t>
      </w:r>
      <w:r w:rsidR="00B231C9">
        <w:rPr>
          <w:rFonts w:ascii="Times New Roman" w:eastAsia="PMingLiU" w:hAnsi="Times New Roman"/>
          <w:color w:val="000000"/>
          <w:lang w:eastAsia="zh-TW"/>
        </w:rPr>
        <w:t xml:space="preserve">more </w:t>
      </w:r>
      <w:r w:rsidR="00091FA6">
        <w:rPr>
          <w:rFonts w:ascii="Times New Roman" w:eastAsia="PMingLiU" w:hAnsi="Times New Roman"/>
          <w:color w:val="000000"/>
          <w:lang w:eastAsia="zh-TW"/>
        </w:rPr>
        <w:t>session chairs</w:t>
      </w:r>
      <w:r>
        <w:rPr>
          <w:rFonts w:ascii="Times New Roman" w:eastAsia="PMingLiU" w:hAnsi="Times New Roman"/>
          <w:color w:val="000000"/>
          <w:lang w:eastAsia="zh-TW"/>
        </w:rPr>
        <w:t xml:space="preserve"> and authors to </w:t>
      </w:r>
      <w:r w:rsidR="00343D7E">
        <w:rPr>
          <w:rFonts w:ascii="Times New Roman" w:eastAsia="PMingLiU" w:hAnsi="Times New Roman"/>
          <w:color w:val="000000"/>
          <w:lang w:eastAsia="zh-TW"/>
        </w:rPr>
        <w:t>contribute</w:t>
      </w:r>
      <w:r>
        <w:rPr>
          <w:rFonts w:ascii="Times New Roman" w:eastAsia="PMingLiU" w:hAnsi="Times New Roman"/>
          <w:color w:val="000000"/>
          <w:lang w:eastAsia="zh-TW"/>
        </w:rPr>
        <w:t xml:space="preserve"> their studies to your invited track.)</w:t>
      </w:r>
    </w:p>
    <w:sectPr w:rsidR="009016CC" w:rsidRPr="00C86C1B" w:rsidSect="00B2328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C5AF7" w14:textId="77777777" w:rsidR="00074BF3" w:rsidRDefault="00074BF3" w:rsidP="004C4E3D">
      <w:pPr>
        <w:spacing w:after="0" w:line="240" w:lineRule="auto"/>
      </w:pPr>
      <w:r>
        <w:separator/>
      </w:r>
    </w:p>
  </w:endnote>
  <w:endnote w:type="continuationSeparator" w:id="0">
    <w:p w14:paraId="0B6871C3" w14:textId="77777777" w:rsidR="00074BF3" w:rsidRDefault="00074BF3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C09B" w14:textId="77777777" w:rsidR="00074BF3" w:rsidRDefault="00074BF3" w:rsidP="004C4E3D">
      <w:pPr>
        <w:spacing w:after="0" w:line="240" w:lineRule="auto"/>
      </w:pPr>
      <w:r>
        <w:separator/>
      </w:r>
    </w:p>
  </w:footnote>
  <w:footnote w:type="continuationSeparator" w:id="0">
    <w:p w14:paraId="4D2157E2" w14:textId="77777777" w:rsidR="00074BF3" w:rsidRDefault="00074BF3" w:rsidP="004C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4C69" w14:textId="2AAF98DC" w:rsidR="00AB000A" w:rsidRPr="00585C5D" w:rsidRDefault="00585C5D" w:rsidP="00585C5D">
    <w:pPr>
      <w:pStyle w:val="Header"/>
    </w:pPr>
    <w:r w:rsidRPr="00585C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800"/>
    <w:multiLevelType w:val="hybridMultilevel"/>
    <w:tmpl w:val="C5C0D14E"/>
    <w:lvl w:ilvl="0" w:tplc="6BC83B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E22E5"/>
    <w:multiLevelType w:val="hybridMultilevel"/>
    <w:tmpl w:val="CAF0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TcyMja3sDA1tbBU0lEKTi0uzszPAykwqgUA2sFQESwAAAA="/>
  </w:docVars>
  <w:rsids>
    <w:rsidRoot w:val="002712EA"/>
    <w:rsid w:val="00003D89"/>
    <w:rsid w:val="00035C0C"/>
    <w:rsid w:val="00040EC7"/>
    <w:rsid w:val="00047162"/>
    <w:rsid w:val="00074BF3"/>
    <w:rsid w:val="00091FA6"/>
    <w:rsid w:val="000D056E"/>
    <w:rsid w:val="000D0FB2"/>
    <w:rsid w:val="000D4278"/>
    <w:rsid w:val="00161002"/>
    <w:rsid w:val="00170C7C"/>
    <w:rsid w:val="00176E9A"/>
    <w:rsid w:val="001B2F40"/>
    <w:rsid w:val="001C16B9"/>
    <w:rsid w:val="001C2E85"/>
    <w:rsid w:val="001E212E"/>
    <w:rsid w:val="00242C5F"/>
    <w:rsid w:val="00270365"/>
    <w:rsid w:val="002712EA"/>
    <w:rsid w:val="002B3582"/>
    <w:rsid w:val="00317059"/>
    <w:rsid w:val="00343D7E"/>
    <w:rsid w:val="00350636"/>
    <w:rsid w:val="003633B8"/>
    <w:rsid w:val="00386ADF"/>
    <w:rsid w:val="003C2662"/>
    <w:rsid w:val="003D33EE"/>
    <w:rsid w:val="00403366"/>
    <w:rsid w:val="0043017C"/>
    <w:rsid w:val="00466A5B"/>
    <w:rsid w:val="004861BE"/>
    <w:rsid w:val="004C4E3D"/>
    <w:rsid w:val="00510D97"/>
    <w:rsid w:val="00523A6C"/>
    <w:rsid w:val="00560C66"/>
    <w:rsid w:val="00565AAF"/>
    <w:rsid w:val="00577BF8"/>
    <w:rsid w:val="00585C5D"/>
    <w:rsid w:val="00613E96"/>
    <w:rsid w:val="00644D52"/>
    <w:rsid w:val="006473AB"/>
    <w:rsid w:val="006A2E88"/>
    <w:rsid w:val="006D611E"/>
    <w:rsid w:val="006F1F1B"/>
    <w:rsid w:val="0073375D"/>
    <w:rsid w:val="00767B89"/>
    <w:rsid w:val="00770835"/>
    <w:rsid w:val="00774FAD"/>
    <w:rsid w:val="00794723"/>
    <w:rsid w:val="00795BA5"/>
    <w:rsid w:val="007A1419"/>
    <w:rsid w:val="007E2359"/>
    <w:rsid w:val="00804795"/>
    <w:rsid w:val="00815A16"/>
    <w:rsid w:val="00821A8A"/>
    <w:rsid w:val="008240B1"/>
    <w:rsid w:val="00842A45"/>
    <w:rsid w:val="00851F12"/>
    <w:rsid w:val="008630A4"/>
    <w:rsid w:val="008E76F4"/>
    <w:rsid w:val="008E7F16"/>
    <w:rsid w:val="009016CC"/>
    <w:rsid w:val="00921631"/>
    <w:rsid w:val="0093322C"/>
    <w:rsid w:val="00935A17"/>
    <w:rsid w:val="00955956"/>
    <w:rsid w:val="009A5D7D"/>
    <w:rsid w:val="009E2FD2"/>
    <w:rsid w:val="009F09FB"/>
    <w:rsid w:val="00A5102B"/>
    <w:rsid w:val="00A942A4"/>
    <w:rsid w:val="00AA0549"/>
    <w:rsid w:val="00AB000A"/>
    <w:rsid w:val="00AB522F"/>
    <w:rsid w:val="00B132A3"/>
    <w:rsid w:val="00B150D3"/>
    <w:rsid w:val="00B231C9"/>
    <w:rsid w:val="00B2379D"/>
    <w:rsid w:val="00B37688"/>
    <w:rsid w:val="00B5794F"/>
    <w:rsid w:val="00B80F3D"/>
    <w:rsid w:val="00B847B9"/>
    <w:rsid w:val="00BA6CA9"/>
    <w:rsid w:val="00BB0AC3"/>
    <w:rsid w:val="00C06EC0"/>
    <w:rsid w:val="00C216FF"/>
    <w:rsid w:val="00C450B5"/>
    <w:rsid w:val="00C86C1B"/>
    <w:rsid w:val="00C935FA"/>
    <w:rsid w:val="00C952E8"/>
    <w:rsid w:val="00CA7D94"/>
    <w:rsid w:val="00CB48CC"/>
    <w:rsid w:val="00CB562A"/>
    <w:rsid w:val="00CF39A4"/>
    <w:rsid w:val="00D2271E"/>
    <w:rsid w:val="00D81017"/>
    <w:rsid w:val="00D84BA1"/>
    <w:rsid w:val="00D935E2"/>
    <w:rsid w:val="00D96CB3"/>
    <w:rsid w:val="00DA0CD2"/>
    <w:rsid w:val="00DA1D23"/>
    <w:rsid w:val="00DA2202"/>
    <w:rsid w:val="00DB24F0"/>
    <w:rsid w:val="00DC2D76"/>
    <w:rsid w:val="00DF1C09"/>
    <w:rsid w:val="00E07213"/>
    <w:rsid w:val="00E219CD"/>
    <w:rsid w:val="00E336F2"/>
    <w:rsid w:val="00E51F5D"/>
    <w:rsid w:val="00EA1D8C"/>
    <w:rsid w:val="00EC5B2D"/>
    <w:rsid w:val="00F15298"/>
    <w:rsid w:val="00F2737E"/>
    <w:rsid w:val="00F37C8A"/>
    <w:rsid w:val="00F452D3"/>
    <w:rsid w:val="00F85562"/>
    <w:rsid w:val="00FB30A6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84E88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00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6E9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35C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5C0C"/>
    <w:rPr>
      <w:rFonts w:ascii="Calibri" w:eastAsia="Malgun Gothic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C0C"/>
    <w:rPr>
      <w:rFonts w:ascii="Calibri" w:eastAsia="Malgun Gothic" w:hAnsi="Calibri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s2022.servicescienceglobal.org" TargetMode="External"/><Relationship Id="rId13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c@iar.nau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@iar.nau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rzhang@sz.tsinghua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zb61@psu.edu" TargetMode="External"/><Relationship Id="rId14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8563-5771-4187-B5B2-21E8ED4D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ScanSoftPDF.dot</Template>
  <TotalTime>68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NCKU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Qiu, Guanghua</cp:lastModifiedBy>
  <cp:revision>36</cp:revision>
  <cp:lastPrinted>2013-02-13T15:00:00Z</cp:lastPrinted>
  <dcterms:created xsi:type="dcterms:W3CDTF">2018-11-24T15:56:00Z</dcterms:created>
  <dcterms:modified xsi:type="dcterms:W3CDTF">2021-11-11T13:53:00Z</dcterms:modified>
</cp:coreProperties>
</file>